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B" w:rsidRDefault="0013054B" w:rsidP="009353C1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WESSEX ORIENTEERING CLUB</w:t>
      </w:r>
    </w:p>
    <w:p w:rsidR="0013054B" w:rsidRDefault="0013054B" w:rsidP="00FB4D47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353C1">
        <w:rPr>
          <w:rFonts w:ascii="Arial" w:hAnsi="Arial" w:cs="Arial"/>
          <w:b/>
          <w:sz w:val="28"/>
          <w:szCs w:val="28"/>
          <w:u w:val="single"/>
          <w:lang w:val="en-GB"/>
        </w:rPr>
        <w:t>PARENTAL CONSENT AND MEDICAL DATA FORM.</w:t>
      </w:r>
    </w:p>
    <w:p w:rsidR="0013054B" w:rsidRPr="002726C7" w:rsidRDefault="0013054B" w:rsidP="00FB4D4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726C7">
        <w:rPr>
          <w:rFonts w:ascii="Arial" w:hAnsi="Arial" w:cs="Arial"/>
          <w:sz w:val="24"/>
          <w:szCs w:val="24"/>
          <w:lang w:val="en-GB"/>
        </w:rPr>
        <w:t>Course Venue and Date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………………………………………………………………..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Participant’s Full Name…………………………………………………………………………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Date of Birth………………………………………………………………………………….……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Address………………………………………………………………………………………….…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…………………………………………………………………………………………….………..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Name and Contact address of Next of Kin…………………………………………………….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………………………………………………………………………………………………………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Tel……………………………………………………………………………………….………….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Name and Contact address of Doctor………………………………………………………….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………………………………………………………………………………………….…………..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Tel………………………………………………………………………………………………...…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Any medical disabilities, treatment, medication, allergies or any other relevant information? (e.g. must carry inhaler at all times, takes tablets daily, hay fever sufferer etc.)………………………………………………………………………………………………..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………………………………………………………………………………………………………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Any Special Dietary requirements?....................................................................................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…………………………………………………………………………………………………….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I acknowledge receipt of, and understand, all of the published information regarding the proposed activity/visit as outlined above and consent to the participation of: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…………………………………………………………………………………………………….</w:t>
      </w:r>
    </w:p>
    <w:p w:rsidR="0013054B" w:rsidRDefault="0013054B" w:rsidP="00FB4D47">
      <w:pPr>
        <w:jc w:val="both"/>
        <w:rPr>
          <w:rFonts w:ascii="Arial" w:hAnsi="Arial" w:cs="Arial"/>
          <w:lang w:val="en-GB"/>
        </w:rPr>
      </w:pPr>
      <w:r w:rsidRPr="002726C7">
        <w:rPr>
          <w:rFonts w:ascii="Arial" w:hAnsi="Arial" w:cs="Arial"/>
          <w:lang w:val="en-GB"/>
        </w:rPr>
        <w:t>I have ensured that my son/daughter understands the information for his/her safety and for the safety of the group and that any rules and instructions given by staff are obeyed.</w:t>
      </w:r>
    </w:p>
    <w:p w:rsidR="0013054B" w:rsidRDefault="0013054B" w:rsidP="00FB4D4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undertake to inform the leader of any changes in his/her medical health or fitness prior to the date of departure/commencement of activity.. I am in agreement that those in charge may give permission, including written, for the participant mentioned above to receive medical/dental treatment in an emergency.</w:t>
      </w:r>
    </w:p>
    <w:p w:rsidR="0013054B" w:rsidRDefault="0013054B" w:rsidP="00FB4D4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 (Parent/Guardian)……………………………………………..Date……………………….</w:t>
      </w:r>
    </w:p>
    <w:p w:rsidR="0013054B" w:rsidRDefault="0013054B" w:rsidP="00FB4D4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understand that for the group and my own safety I will undertake to obey the rules and instructions of members of staff.</w:t>
      </w:r>
    </w:p>
    <w:p w:rsidR="0013054B" w:rsidRDefault="0013054B" w:rsidP="00FB4D4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 (Under 18)…………………………………………………..Date……………………………..</w:t>
      </w:r>
    </w:p>
    <w:p w:rsidR="0013054B" w:rsidRPr="002726C7" w:rsidRDefault="0013054B" w:rsidP="00FB4D47">
      <w:pPr>
        <w:jc w:val="both"/>
        <w:rPr>
          <w:rFonts w:ascii="Arial" w:hAnsi="Arial" w:cs="Arial"/>
          <w:lang w:val="en-GB"/>
        </w:rPr>
      </w:pPr>
    </w:p>
    <w:sectPr w:rsidR="0013054B" w:rsidRPr="002726C7" w:rsidSect="00F42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9E"/>
    <w:rsid w:val="0013054B"/>
    <w:rsid w:val="002726C7"/>
    <w:rsid w:val="009353C1"/>
    <w:rsid w:val="00AB539E"/>
    <w:rsid w:val="00F42C88"/>
    <w:rsid w:val="00FB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8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289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9150</dc:creator>
  <cp:keywords/>
  <dc:description/>
  <cp:lastModifiedBy>Dell 9150</cp:lastModifiedBy>
  <cp:revision>3</cp:revision>
  <dcterms:created xsi:type="dcterms:W3CDTF">2008-10-03T10:36:00Z</dcterms:created>
  <dcterms:modified xsi:type="dcterms:W3CDTF">2008-10-03T14:17:00Z</dcterms:modified>
</cp:coreProperties>
</file>